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B8" w:rsidRPr="00073B44" w:rsidRDefault="003C4EB8" w:rsidP="00ED2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C4EB8" w:rsidRPr="00073B44" w:rsidRDefault="003C4EB8" w:rsidP="00ED2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3C4EB8" w:rsidRPr="00073B44" w:rsidRDefault="003C4EB8" w:rsidP="00ED2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4EB8" w:rsidRPr="00073B44" w:rsidRDefault="003C4EB8" w:rsidP="00ED2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</w:t>
      </w:r>
      <w:r w:rsidRPr="00073B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4.2017</w:t>
      </w:r>
      <w:r w:rsidRPr="00073B4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1</w:t>
      </w:r>
      <w:r w:rsidRPr="00073B44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3C4EB8" w:rsidRDefault="003C4EB8" w:rsidP="00D94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EB8" w:rsidRDefault="003C4EB8" w:rsidP="00D94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3C4EB8" w:rsidRDefault="003C4EB8" w:rsidP="00D94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ДЕПУТАТА ДУМЫ ГОРОДСКОГО ОКРУГА ХИЗУЕВА   РАШИДХАНА ГАЗИМАГОМЕДОВИЧ  ЗА 2016 ГОД</w:t>
      </w:r>
    </w:p>
    <w:p w:rsidR="003C4EB8" w:rsidRDefault="003C4EB8" w:rsidP="00D947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В своей работе руководствуюсь всеми нормативно-правовыми актами, федеральными законами РФ и иными документами, действующими на территории Российской Федерации,  при работе действую строго в пределах своей компетенции.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Работа  моя направлена на  изучение и прогнозирование социальной обстановки в городском округе ЗАТО Свободный. Оказание социальной, правовой помощи населению. Выполнение отдельных поручений Думы городского округа и председателя Думы городского округа ЗАТО Свободный. Ведение  работы по приему граждан по плану и графику.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Формы работы: социальное  исследование, прогнозирование  и анализ обстановки, проведение  мониторинга кризисных явлений,  анкетирование, опрос населения, работа с  обращениями граждан.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Принцип работы как депутата: законность, справедливость, предметность, адресность, взаимопомощь. 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За   время  работы  в  составе Думы городского  округа ЗАТО   Свободный   в  период  с  2000 года   по настоящее  время, для  меня депутат - это главный посредник между населением и властью. Вникать  в  нужды и проблемы людей, донести их чаяния до власти - основная задача для депутата.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Население обращается с различными  проблемами,  среди которых нельзя  выбрать  по важности, для людей они все  важные.  В  связи с этим за  время моей деятельности в  составе Думы городского округа  ЗАТО Свободный,  я не разбирая   важность  проблемы,  стараюсь донести до власти озвученный  вопрос и до конечного этапа решения проблемы держу на контроле.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Очень  важным для  себя считаю,  что я населению даю возможность  обратиться  удобным для них способом.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За 2016 принял участие во всех плановых и внеплановых заседаниях Думы городского округа ЗАТО Свободный,  публичных слушаниях и иных мероприятиях в рамках работы Думы городского округа ЗАТО Свободный. 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За  2016  год  мною были лично организованы  12 приемов по плану,  1 прием граждан в  Единый день приема граждан, 4 приема граждан,  совместно  с  депутатом Законодательного  Собрания Свердловской  области  Погудиным Вячеславом Викторовичем. 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Вся необходимая информация  распространена  среди населения  о  времени,  месте,  способе  проведения приема населения. Обращения граждан принимаются  также путем использования интернет ресурса, на электронную почту </w:t>
      </w:r>
      <w:r>
        <w:rPr>
          <w:sz w:val="28"/>
          <w:szCs w:val="28"/>
          <w:lang w:val="en-US"/>
        </w:rPr>
        <w:t>xizuev</w:t>
      </w:r>
      <w:r w:rsidRPr="00D9472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D9472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947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 возможности даю  консультации в  пределах  своей компетенции. По  поручению председателя Думы городского округа ЗАТО  Свободный веду заседания Думы, публичные слушания. Ежегодно получаю от администрации городского округа ЗАТО Свободный  информацию-мониторинг о социально-экономической ситуации на территории городского округа ЗАТО Свободный. Являясь руководителем Общественной Приемной  и руководителем  депутатской фракции «ЕДИНАЯ РОССИЯ»  в  Думе городского округа ЗАТО  Свободный  провожу    активную   работу   по  взаимодействию с  учреждениями, организациями, предприятиями,  объединениями.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Принимал самое   активное  участие в  выборной кампании ВЫБОРЫ-2016.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Принимал  участие в  подготовке и проведению  массовых мероприятий.  Участие в  организации мероприятия  посвященного Дню Победы  в  ВОВ  9  мая. Организация выездных  мероприятий,  с привлечением населения. Участие в  форумах,  слетах, фестивалях, конкурсах. Участие в  работе депутатских  комиссий.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За 2016  год обратились с  различными проблемами и вопросами - 36 обращений. Некоторые из них   частные, некоторые коллективные, групповые обращения.  Тематика   коллективных, групповых обращений в основном связаны  со  сферой ЖКХ,  с  благоустройством придомовых территорий, проблемы взаимодействия с  управляющей кампанией, вопросы начисления за  коммунальные  услуги, ремонт  домов, подъездов и т.д.  Все обращения граждан фиксируются в  журнале приема граждан.  Налажен механизм  обработки обращений.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Своевременная отработка  вопроса и оперативное доведение результата до гражданина -  неотъемлемая часть  работы деятельности депутата.  Неоднократно  мною  направляются обращения  в  различные вышестоящие  инстанции по  вопросам компетенции федеральных,  региональных или муниципальных властей. Периодически провожу  анализ наказов избирателей.  </w:t>
      </w: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4EB8" w:rsidRDefault="003C4EB8" w:rsidP="00ED25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  Думы  городского округа                                                   Р.Г. Хизуев.</w:t>
      </w:r>
    </w:p>
    <w:p w:rsidR="003C4EB8" w:rsidRPr="00CD2C6E" w:rsidRDefault="003C4EB8" w:rsidP="00D2348A">
      <w:pPr>
        <w:spacing w:before="240"/>
        <w:ind w:left="540"/>
        <w:rPr>
          <w:sz w:val="28"/>
          <w:szCs w:val="28"/>
        </w:rPr>
      </w:pPr>
    </w:p>
    <w:p w:rsidR="003C4EB8" w:rsidRPr="00CD2C6E" w:rsidRDefault="003C4EB8" w:rsidP="00D2348A">
      <w:pPr>
        <w:ind w:left="540"/>
        <w:rPr>
          <w:sz w:val="28"/>
          <w:szCs w:val="28"/>
        </w:rPr>
      </w:pPr>
    </w:p>
    <w:sectPr w:rsidR="003C4EB8" w:rsidRPr="00CD2C6E" w:rsidSect="00ED2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DF8"/>
    <w:multiLevelType w:val="hybridMultilevel"/>
    <w:tmpl w:val="6CDE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BC4"/>
    <w:rsid w:val="000368ED"/>
    <w:rsid w:val="00073B44"/>
    <w:rsid w:val="000A76D0"/>
    <w:rsid w:val="000E3427"/>
    <w:rsid w:val="001254D7"/>
    <w:rsid w:val="001451E3"/>
    <w:rsid w:val="001D4876"/>
    <w:rsid w:val="001F177F"/>
    <w:rsid w:val="00220042"/>
    <w:rsid w:val="00220F0B"/>
    <w:rsid w:val="002657E2"/>
    <w:rsid w:val="002D0A42"/>
    <w:rsid w:val="003C4EB8"/>
    <w:rsid w:val="004929B5"/>
    <w:rsid w:val="005915E7"/>
    <w:rsid w:val="006D2F76"/>
    <w:rsid w:val="007F7490"/>
    <w:rsid w:val="00AC5621"/>
    <w:rsid w:val="00AD10A9"/>
    <w:rsid w:val="00BD3BC4"/>
    <w:rsid w:val="00BF4F55"/>
    <w:rsid w:val="00C03D68"/>
    <w:rsid w:val="00C1075F"/>
    <w:rsid w:val="00CC1A6B"/>
    <w:rsid w:val="00CD2C6E"/>
    <w:rsid w:val="00D2348A"/>
    <w:rsid w:val="00D94729"/>
    <w:rsid w:val="00DA13F1"/>
    <w:rsid w:val="00E43F7A"/>
    <w:rsid w:val="00E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E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4F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0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4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ED25F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D25F3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666</Words>
  <Characters>3799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ПОЛИТИЧЕСКАЯ ПАРТИЯ «ЕДИНАЯ РОССИЯ»</dc:title>
  <dc:subject/>
  <dc:creator>Admin</dc:creator>
  <cp:keywords/>
  <dc:description/>
  <cp:lastModifiedBy>123</cp:lastModifiedBy>
  <cp:revision>4</cp:revision>
  <cp:lastPrinted>2017-04-04T04:56:00Z</cp:lastPrinted>
  <dcterms:created xsi:type="dcterms:W3CDTF">2017-04-04T04:47:00Z</dcterms:created>
  <dcterms:modified xsi:type="dcterms:W3CDTF">2017-04-07T06:49:00Z</dcterms:modified>
</cp:coreProperties>
</file>